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F8268" w14:textId="77777777" w:rsidR="006D03D0" w:rsidRDefault="006D03D0" w:rsidP="006D03D0">
      <w:pPr>
        <w:jc w:val="center"/>
      </w:pPr>
      <w:bookmarkStart w:id="0" w:name="_GoBack"/>
      <w:bookmarkEnd w:id="0"/>
      <w:r>
        <w:t>*Please print and fill out one form per knife and include it in your package*</w:t>
      </w:r>
    </w:p>
    <w:p w14:paraId="4FCAB36F" w14:textId="77777777" w:rsidR="006D03D0" w:rsidRPr="006D03D0" w:rsidRDefault="006D03D0">
      <w:pPr>
        <w:pStyle w:val="Heading1"/>
        <w:rPr>
          <w:sz w:val="12"/>
        </w:rPr>
      </w:pPr>
    </w:p>
    <w:p w14:paraId="2E52997E" w14:textId="77777777" w:rsidR="009601D4" w:rsidRDefault="006D03D0" w:rsidP="006D03D0">
      <w:pPr>
        <w:pStyle w:val="Heading1"/>
        <w:jc w:val="center"/>
      </w:pPr>
      <w:r>
        <w:t>Brous Blades Service</w:t>
      </w:r>
      <w:r w:rsidR="001060C1">
        <w:t xml:space="preserve"> Form</w:t>
      </w:r>
    </w:p>
    <w:p w14:paraId="31D74D64" w14:textId="77777777" w:rsidR="006D03D0" w:rsidRPr="006D03D0" w:rsidRDefault="006D03D0" w:rsidP="006D03D0"/>
    <w:tbl>
      <w:tblPr>
        <w:tblW w:w="600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783"/>
        <w:gridCol w:w="6597"/>
      </w:tblGrid>
      <w:tr w:rsidR="009601D4" w14:paraId="45F1FDF3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top w:val="nil"/>
              <w:left w:val="nil"/>
              <w:right w:val="nil"/>
            </w:tcBorders>
            <w:vAlign w:val="bottom"/>
          </w:tcPr>
          <w:p w14:paraId="2BC0CE45" w14:textId="77777777" w:rsidR="009601D4" w:rsidRDefault="006D03D0" w:rsidP="006D03D0">
            <w:pPr>
              <w:pStyle w:val="Heading3"/>
            </w:pPr>
            <w:r>
              <w:t>Date</w:t>
            </w:r>
          </w:p>
        </w:tc>
        <w:tc>
          <w:tcPr>
            <w:tcW w:w="6597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1EB5F7D9" w14:textId="77777777" w:rsidR="009601D4" w:rsidRDefault="009601D4"/>
        </w:tc>
      </w:tr>
      <w:tr w:rsidR="009601D4" w14:paraId="4C6E3103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  <w:right w:val="nil"/>
            </w:tcBorders>
            <w:vAlign w:val="bottom"/>
          </w:tcPr>
          <w:p w14:paraId="6FA81D01" w14:textId="77777777" w:rsidR="009601D4" w:rsidRDefault="006D03D0" w:rsidP="006D03D0">
            <w:pPr>
              <w:pStyle w:val="Heading3"/>
            </w:pPr>
            <w:r>
              <w:t>Knife Model</w:t>
            </w:r>
          </w:p>
        </w:tc>
        <w:tc>
          <w:tcPr>
            <w:tcW w:w="6597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1F6DA561" w14:textId="77777777" w:rsidR="009601D4" w:rsidRDefault="009601D4"/>
        </w:tc>
      </w:tr>
      <w:tr w:rsidR="006D03D0" w14:paraId="3AFDE119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3A5B1176" w14:textId="77777777" w:rsidR="006D03D0" w:rsidRDefault="006D03D0">
            <w:pPr>
              <w:pStyle w:val="Heading3"/>
            </w:pPr>
            <w:r>
              <w:t>Handle Material and Blade Finish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2B9BFBF" w14:textId="77777777" w:rsidR="006D03D0" w:rsidRDefault="006D03D0"/>
        </w:tc>
      </w:tr>
      <w:tr w:rsidR="006D03D0" w14:paraId="635E35E9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38B14656" w14:textId="77777777" w:rsidR="006D03D0" w:rsidRDefault="006D03D0">
            <w:pPr>
              <w:pStyle w:val="Heading3"/>
            </w:pPr>
            <w:r>
              <w:t>Serial Number (If Applicable)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3E42B4F" w14:textId="77777777" w:rsidR="006D03D0" w:rsidRDefault="006D03D0"/>
        </w:tc>
      </w:tr>
      <w:tr w:rsidR="006D03D0" w14:paraId="13F373F4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30471F09" w14:textId="77777777" w:rsidR="006D03D0" w:rsidRDefault="006D03D0">
            <w:pPr>
              <w:pStyle w:val="Heading3"/>
            </w:pPr>
            <w:r>
              <w:t>Service(s) Requested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37E6B9F" w14:textId="77777777" w:rsidR="006D03D0" w:rsidRDefault="006D03D0"/>
        </w:tc>
      </w:tr>
      <w:tr w:rsidR="006D03D0" w14:paraId="5DA237E5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7DB40C29" w14:textId="77777777" w:rsidR="006D03D0" w:rsidRDefault="006D03D0">
            <w:pPr>
              <w:pStyle w:val="Heading3"/>
            </w:pPr>
            <w:r>
              <w:t>Name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F438DC2" w14:textId="77777777" w:rsidR="006D03D0" w:rsidRDefault="006D03D0"/>
        </w:tc>
      </w:tr>
      <w:tr w:rsidR="006D03D0" w14:paraId="05765A5D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3347461A" w14:textId="77777777" w:rsidR="006D03D0" w:rsidRDefault="006D03D0">
            <w:pPr>
              <w:pStyle w:val="Heading3"/>
            </w:pPr>
            <w:r>
              <w:t>Shipping Address 1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50591B3A" w14:textId="77777777" w:rsidR="006D03D0" w:rsidRDefault="006D03D0"/>
        </w:tc>
      </w:tr>
      <w:tr w:rsidR="006D03D0" w14:paraId="028FE65F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2875508B" w14:textId="77777777" w:rsidR="006D03D0" w:rsidRDefault="006D03D0">
            <w:pPr>
              <w:pStyle w:val="Heading3"/>
            </w:pPr>
            <w:r>
              <w:t>Shipping Address 2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79FA529" w14:textId="77777777" w:rsidR="006D03D0" w:rsidRDefault="006D03D0"/>
        </w:tc>
      </w:tr>
      <w:tr w:rsidR="006D03D0" w14:paraId="21F8B7EE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65858122" w14:textId="77777777" w:rsidR="006D03D0" w:rsidRDefault="006D03D0">
            <w:pPr>
              <w:pStyle w:val="Heading3"/>
            </w:pPr>
            <w:r>
              <w:t>City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4DB7DF27" w14:textId="77777777" w:rsidR="006D03D0" w:rsidRDefault="006D03D0"/>
        </w:tc>
      </w:tr>
      <w:tr w:rsidR="006D03D0" w14:paraId="16B88C8D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5DB4FA5A" w14:textId="77777777" w:rsidR="006D03D0" w:rsidRDefault="006D03D0">
            <w:pPr>
              <w:pStyle w:val="Heading3"/>
            </w:pPr>
            <w:r>
              <w:t>State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2F5472F" w14:textId="77777777" w:rsidR="006D03D0" w:rsidRDefault="006D03D0"/>
        </w:tc>
      </w:tr>
      <w:tr w:rsidR="006D03D0" w14:paraId="75D413C2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40F4B2B9" w14:textId="77777777" w:rsidR="006D03D0" w:rsidRDefault="006D03D0">
            <w:pPr>
              <w:pStyle w:val="Heading3"/>
            </w:pPr>
            <w:r>
              <w:t>Zip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06794837" w14:textId="77777777" w:rsidR="006D03D0" w:rsidRDefault="006D03D0"/>
        </w:tc>
      </w:tr>
      <w:tr w:rsidR="006D03D0" w14:paraId="54021337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6406F901" w14:textId="77777777" w:rsidR="006D03D0" w:rsidRDefault="006D03D0">
            <w:pPr>
              <w:pStyle w:val="Heading3"/>
            </w:pPr>
            <w:r>
              <w:t>Country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A8B7B31" w14:textId="77777777" w:rsidR="006D03D0" w:rsidRDefault="006D03D0"/>
        </w:tc>
      </w:tr>
      <w:tr w:rsidR="006D03D0" w14:paraId="57A70B9A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6EA80E1A" w14:textId="77777777" w:rsidR="006D03D0" w:rsidRDefault="006D03D0">
            <w:pPr>
              <w:pStyle w:val="Heading3"/>
            </w:pPr>
            <w:r>
              <w:t>Email Address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4031F594" w14:textId="77777777" w:rsidR="006D03D0" w:rsidRDefault="006D03D0"/>
        </w:tc>
      </w:tr>
      <w:tr w:rsidR="006D03D0" w14:paraId="6AD706BC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3E74EECF" w14:textId="77777777" w:rsidR="006D03D0" w:rsidRDefault="006D03D0">
            <w:pPr>
              <w:pStyle w:val="Heading3"/>
            </w:pPr>
            <w:r>
              <w:t>Phone Number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26FA4934" w14:textId="77777777" w:rsidR="006D03D0" w:rsidRDefault="006D03D0"/>
        </w:tc>
      </w:tr>
      <w:tr w:rsidR="006D03D0" w14:paraId="29E8B56F" w14:textId="77777777" w:rsidTr="006D03D0">
        <w:trPr>
          <w:cantSplit/>
          <w:trHeight w:val="42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562A5900" w14:textId="77777777" w:rsidR="006D03D0" w:rsidRDefault="006D03D0">
            <w:pPr>
              <w:pStyle w:val="Heading3"/>
            </w:pPr>
            <w:r>
              <w:t xml:space="preserve">Text Message or Email Updates? (Circle One) 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31A534D6" w14:textId="77777777" w:rsidR="006D03D0" w:rsidRDefault="006D03D0" w:rsidP="006D03D0">
            <w:proofErr w:type="gramStart"/>
            <w:r>
              <w:t>Text  /</w:t>
            </w:r>
            <w:proofErr w:type="gramEnd"/>
            <w:r>
              <w:t xml:space="preserve">  Email /  Both</w:t>
            </w:r>
          </w:p>
        </w:tc>
      </w:tr>
      <w:tr w:rsidR="00265F23" w14:paraId="1EAB5ABF" w14:textId="77777777" w:rsidTr="00265F23">
        <w:trPr>
          <w:cantSplit/>
          <w:trHeight w:val="1448"/>
          <w:jc w:val="center"/>
        </w:trPr>
        <w:tc>
          <w:tcPr>
            <w:tcW w:w="3783" w:type="dxa"/>
            <w:tcBorders>
              <w:left w:val="nil"/>
            </w:tcBorders>
            <w:vAlign w:val="bottom"/>
          </w:tcPr>
          <w:p w14:paraId="5F8525EF" w14:textId="77777777" w:rsidR="00265F23" w:rsidRDefault="00265F23">
            <w:pPr>
              <w:pStyle w:val="Heading3"/>
            </w:pPr>
            <w:r>
              <w:t>Additional Notes/Comments</w:t>
            </w:r>
          </w:p>
        </w:tc>
        <w:tc>
          <w:tcPr>
            <w:tcW w:w="6597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120D2E06" w14:textId="77777777" w:rsidR="00265F23" w:rsidRDefault="00265F23" w:rsidP="006D03D0"/>
        </w:tc>
      </w:tr>
    </w:tbl>
    <w:p w14:paraId="2EC51E90" w14:textId="77777777" w:rsidR="009601D4" w:rsidRDefault="009601D4"/>
    <w:p w14:paraId="5B325799" w14:textId="77777777" w:rsidR="00917999" w:rsidRDefault="00917999"/>
    <w:p w14:paraId="355767E4" w14:textId="77777777" w:rsidR="00917999" w:rsidRDefault="00917999" w:rsidP="00917999">
      <w:pPr>
        <w:jc w:val="center"/>
      </w:pPr>
    </w:p>
    <w:p w14:paraId="75397176" w14:textId="77777777" w:rsidR="00917999" w:rsidRDefault="00917999" w:rsidP="00917999">
      <w:pPr>
        <w:jc w:val="center"/>
      </w:pPr>
    </w:p>
    <w:p w14:paraId="37C2C1B1" w14:textId="77777777" w:rsidR="00917999" w:rsidRDefault="00917999" w:rsidP="00917999">
      <w:pPr>
        <w:jc w:val="center"/>
      </w:pPr>
    </w:p>
    <w:p w14:paraId="458D66A9" w14:textId="77777777" w:rsidR="00917999" w:rsidRDefault="00917999" w:rsidP="00917999">
      <w:pPr>
        <w:jc w:val="center"/>
      </w:pPr>
    </w:p>
    <w:p w14:paraId="5CA8468C" w14:textId="77777777" w:rsidR="00917999" w:rsidRDefault="00917999" w:rsidP="00917999">
      <w:pPr>
        <w:jc w:val="center"/>
      </w:pPr>
    </w:p>
    <w:p w14:paraId="3EA74AF1" w14:textId="77777777" w:rsidR="00917999" w:rsidRDefault="00917999" w:rsidP="00917999">
      <w:pPr>
        <w:jc w:val="center"/>
      </w:pPr>
    </w:p>
    <w:p w14:paraId="32F2D079" w14:textId="77777777" w:rsidR="00917999" w:rsidRDefault="00917999" w:rsidP="00917999">
      <w:pPr>
        <w:jc w:val="center"/>
      </w:pPr>
    </w:p>
    <w:p w14:paraId="28349264" w14:textId="77777777" w:rsidR="00917999" w:rsidRDefault="00917999" w:rsidP="00917999">
      <w:pPr>
        <w:jc w:val="center"/>
      </w:pPr>
    </w:p>
    <w:p w14:paraId="03E0D768" w14:textId="77777777" w:rsidR="00917999" w:rsidRDefault="00917999" w:rsidP="00917999">
      <w:pPr>
        <w:jc w:val="center"/>
      </w:pPr>
    </w:p>
    <w:p w14:paraId="63B4526C" w14:textId="77777777" w:rsidR="00917999" w:rsidRDefault="00917999" w:rsidP="00917999">
      <w:pPr>
        <w:jc w:val="center"/>
      </w:pPr>
    </w:p>
    <w:p w14:paraId="17CAE86E" w14:textId="77777777" w:rsidR="00917999" w:rsidRDefault="00917999" w:rsidP="00917999">
      <w:pPr>
        <w:jc w:val="center"/>
      </w:pPr>
    </w:p>
    <w:p w14:paraId="5E438CB7" w14:textId="77777777" w:rsidR="00917999" w:rsidRDefault="00917999" w:rsidP="00917999">
      <w:pPr>
        <w:jc w:val="center"/>
      </w:pPr>
      <w:r>
        <w:t>Ship to:</w:t>
      </w:r>
    </w:p>
    <w:p w14:paraId="607A30A1" w14:textId="77777777" w:rsidR="00917999" w:rsidRDefault="00917999" w:rsidP="00917999">
      <w:pPr>
        <w:jc w:val="center"/>
      </w:pPr>
      <w:r>
        <w:t>Brous Blades</w:t>
      </w:r>
    </w:p>
    <w:p w14:paraId="4AA87CC2" w14:textId="23505043" w:rsidR="00917999" w:rsidRDefault="00633D88" w:rsidP="00917999">
      <w:pPr>
        <w:jc w:val="center"/>
      </w:pPr>
      <w:r>
        <w:t>283 Pamela Way STE 105</w:t>
      </w:r>
    </w:p>
    <w:p w14:paraId="3CC70A60" w14:textId="77777777" w:rsidR="00917999" w:rsidRDefault="00917999" w:rsidP="00917999">
      <w:pPr>
        <w:jc w:val="center"/>
      </w:pPr>
      <w:r>
        <w:t>Buellton, CA 93427</w:t>
      </w:r>
    </w:p>
    <w:p w14:paraId="3AE5CDEE" w14:textId="77777777" w:rsidR="00C75571" w:rsidRDefault="00C75571" w:rsidP="00917999">
      <w:pPr>
        <w:jc w:val="center"/>
      </w:pPr>
    </w:p>
    <w:p w14:paraId="1D1A0120" w14:textId="77777777" w:rsidR="00C75571" w:rsidRDefault="00C75571" w:rsidP="00917999">
      <w:pPr>
        <w:jc w:val="center"/>
      </w:pPr>
      <w:r>
        <w:t>*PLEASE DO NOT REQUIRE SIGNATURE*</w:t>
      </w:r>
    </w:p>
    <w:sectPr w:rsidR="00C75571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EFFA" w14:textId="77777777" w:rsidR="009779B9" w:rsidRDefault="009779B9">
      <w:r>
        <w:separator/>
      </w:r>
    </w:p>
  </w:endnote>
  <w:endnote w:type="continuationSeparator" w:id="0">
    <w:p w14:paraId="5E0664CD" w14:textId="77777777" w:rsidR="009779B9" w:rsidRDefault="0097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D7784" w14:textId="77777777" w:rsidR="009601D4" w:rsidRDefault="001060C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8D0A" w14:textId="77777777" w:rsidR="009779B9" w:rsidRDefault="009779B9">
      <w:r>
        <w:separator/>
      </w:r>
    </w:p>
  </w:footnote>
  <w:footnote w:type="continuationSeparator" w:id="0">
    <w:p w14:paraId="35966564" w14:textId="77777777" w:rsidR="009779B9" w:rsidRDefault="0097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D0"/>
    <w:rsid w:val="001060C1"/>
    <w:rsid w:val="00265F23"/>
    <w:rsid w:val="002F5C92"/>
    <w:rsid w:val="005010FC"/>
    <w:rsid w:val="00633D88"/>
    <w:rsid w:val="00691C5C"/>
    <w:rsid w:val="006D03D0"/>
    <w:rsid w:val="007C040D"/>
    <w:rsid w:val="00811E93"/>
    <w:rsid w:val="00917999"/>
    <w:rsid w:val="009601D4"/>
    <w:rsid w:val="009779B9"/>
    <w:rsid w:val="00BC57DE"/>
    <w:rsid w:val="00C75571"/>
    <w:rsid w:val="00EA5CE9"/>
    <w:rsid w:val="00EF0ACA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9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us%20Blade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2018-08-14T15:39:00Z</dcterms:created>
  <dcterms:modified xsi:type="dcterms:W3CDTF">2018-08-14T15:39:00Z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